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separate"/>
      </w:r>
      <w:r w:rsidR="00DD2D99" w:rsidRPr="00AB381E">
        <w:rPr>
          <w:noProof/>
          <w:szCs w:val="22"/>
        </w:rPr>
        <w:t>1598</w: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>alla procedura di valutazione comparativa per titoli e discussione pubblica 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DD2D99" w:rsidRPr="00AB381E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DD2D99" w:rsidRPr="00AB381E">
        <w:rPr>
          <w:rFonts w:ascii="Arial" w:hAnsi="Arial" w:cs="Arial"/>
          <w:noProof/>
          <w:sz w:val="22"/>
          <w:szCs w:val="22"/>
        </w:rPr>
        <w:t>13/A1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DD2D99" w:rsidRPr="00AB381E">
        <w:rPr>
          <w:rFonts w:ascii="Arial" w:hAnsi="Arial" w:cs="Arial"/>
          <w:noProof/>
          <w:sz w:val="22"/>
          <w:szCs w:val="22"/>
        </w:rPr>
        <w:t>ECONOMIA POLITICA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DD2D99" w:rsidRPr="00AB381E">
        <w:rPr>
          <w:rFonts w:ascii="Arial" w:hAnsi="Arial" w:cs="Arial"/>
          <w:noProof/>
          <w:sz w:val="22"/>
          <w:szCs w:val="22"/>
        </w:rPr>
        <w:t>SECS-P/01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DD2D99" w:rsidRPr="00AB381E">
        <w:rPr>
          <w:rFonts w:ascii="Arial" w:hAnsi="Arial" w:cs="Arial"/>
          <w:noProof/>
          <w:sz w:val="22"/>
          <w:szCs w:val="22"/>
        </w:rPr>
        <w:t>Economia Politica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DD2D99" w:rsidRPr="00AB381E">
        <w:rPr>
          <w:rFonts w:ascii="Arial" w:hAnsi="Arial" w:cs="Arial"/>
          <w:noProof/>
          <w:sz w:val="22"/>
          <w:szCs w:val="22"/>
        </w:rPr>
        <w:t>Scienze economiche - DSE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3436901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34369016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5521825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355218255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5601626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56016266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69111173" w:edGrp="everyone" w:colFirst="3" w:colLast="3"/>
            <w:permStart w:id="69757986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269111173"/>
      <w:permEnd w:id="69757986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53238569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532385694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30477060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304770605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39441187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62937417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394411876"/>
            <w:permEnd w:id="629374177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5010433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50104335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03270653" w:edGrp="everyone" w:colFirst="2" w:colLast="2"/>
            <w:permStart w:id="13771962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03270653"/>
      <w:permEnd w:id="137719628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3758571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237585715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6425854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64258549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0396965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577073346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577073346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39340837" w:edGrp="everyone" w:colFirst="1" w:colLast="1"/>
            <w:permEnd w:id="2003969652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580396518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580396518"/>
          </w:p>
        </w:tc>
      </w:tr>
    </w:tbl>
    <w:permEnd w:id="1639340837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029783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20029783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9149975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991499750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202174407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2021744071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242255326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242255326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006849971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06849971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99975351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99753512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46689516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466895169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47481892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4748189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82026560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2026560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21045273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1045273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4642143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4642143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6298446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6298446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315300859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315300859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89682080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9682080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14106675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4106675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9983830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9983830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63310131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33101311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32206061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2206061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2794675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7946757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62418947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2418947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99485856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94858564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766734977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766734977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1057649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057649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1803824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803824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392323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392323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3832905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38329054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6590316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6590316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32444371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2444371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6970732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6970732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7959160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7959160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89070912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89070912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17815025" w:edGrp="everyone" w:colFirst="2" w:colLast="2"/>
            <w:permStart w:id="40215468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317815025"/>
      <w:permEnd w:id="402154686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226585002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226585002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313487357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313487357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8217473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2082174730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4042963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2040429632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239025672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239025672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2D99" w:rsidRPr="00AB381E">
        <w:rPr>
          <w:rFonts w:ascii="Arial" w:hAnsi="Arial" w:cs="Arial"/>
          <w:noProof/>
          <w:color w:val="000000"/>
          <w:sz w:val="22"/>
          <w:szCs w:val="22"/>
        </w:rPr>
        <w:t>Scienze economiche - DSE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41037492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41037492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18239656" w:edGrp="everyone" w:colFirst="3" w:colLast="3"/>
            <w:permStart w:id="102472799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618239656"/>
    <w:permEnd w:id="102472799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88514249" w:edGrp="everyone" w:colFirst="5" w:colLast="5"/>
            <w:permStart w:id="628573252" w:edGrp="everyone" w:colFirst="3" w:colLast="3"/>
            <w:permStart w:id="167178723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088514249"/>
    <w:permEnd w:id="628573252"/>
    <w:permEnd w:id="167178723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30963987" w:edGrp="everyone" w:colFirst="1" w:colLast="1"/>
            <w:permStart w:id="11862036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71816690" w:edGrp="everyone" w:colFirst="1" w:colLast="1"/>
            <w:permEnd w:id="1230963987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18620363"/>
    <w:permEnd w:id="127181669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2237555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92237555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2027312653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2027312653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683294994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683294994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133990845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133990845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416632023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416632023"/>
      <w:r>
        <w:rPr>
          <w:rFonts w:ascii="Arial" w:hAnsi="Arial" w:cs="Arial"/>
          <w:sz w:val="22"/>
          <w:szCs w:val="22"/>
        </w:rPr>
        <w:t xml:space="preserve">il </w:t>
      </w:r>
      <w:permStart w:id="526475274" w:edGrp="everyone"/>
      <w:r>
        <w:rPr>
          <w:rFonts w:ascii="Arial" w:hAnsi="Arial" w:cs="Arial"/>
          <w:sz w:val="22"/>
          <w:szCs w:val="22"/>
        </w:rPr>
        <w:t>______________</w:t>
      </w:r>
      <w:permEnd w:id="526475274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873365296" w:edGrp="everyone"/>
      <w:r>
        <w:rPr>
          <w:rFonts w:ascii="Arial" w:hAnsi="Arial" w:cs="Arial"/>
          <w:sz w:val="22"/>
          <w:szCs w:val="22"/>
        </w:rPr>
        <w:t>________________________</w:t>
      </w:r>
      <w:permEnd w:id="873365296"/>
      <w:r>
        <w:rPr>
          <w:rFonts w:ascii="Arial" w:hAnsi="Arial" w:cs="Arial"/>
          <w:sz w:val="22"/>
          <w:szCs w:val="22"/>
        </w:rPr>
        <w:t xml:space="preserve"> Via</w:t>
      </w:r>
      <w:permStart w:id="1411855725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411855725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436950374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436950374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358156712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358156712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844065249" w:edGrp="everyone"/>
      <w:r>
        <w:rPr>
          <w:rFonts w:ascii="Arial" w:hAnsi="Arial" w:cs="Arial"/>
          <w:sz w:val="22"/>
          <w:szCs w:val="22"/>
        </w:rPr>
        <w:t>____________________</w:t>
      </w:r>
      <w:permEnd w:id="184406524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uiJ4EqmKzRlmDsZuDGLUidi2uA=" w:salt="wLDCsTXJE9Ja/HjKfEXpq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99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3C78E6"/>
    <w:rsid w:val="00416E83"/>
    <w:rsid w:val="004416C1"/>
    <w:rsid w:val="004475CF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DD2D99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3</TotalTime>
  <Pages>6</Pages>
  <Words>1183</Words>
  <Characters>8207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2016-05-10T14:08:00Z</dcterms:created>
  <dcterms:modified xsi:type="dcterms:W3CDTF">2016-05-10T14:11:00Z</dcterms:modified>
</cp:coreProperties>
</file>